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82031" w:rsidRDefault="0045099D" w:rsidP="008A7485">
      <w:pPr>
        <w:rPr>
          <w:noProof/>
          <w:sz w:val="18"/>
          <w:szCs w:val="18"/>
        </w:rPr>
      </w:pPr>
      <w:sdt>
        <w:sdtPr>
          <w:rPr>
            <w:noProof/>
            <w:sz w:val="18"/>
            <w:szCs w:val="18"/>
          </w:rPr>
          <w:id w:val="607092593"/>
          <w:picture/>
        </w:sdtPr>
        <w:sdtEndPr/>
        <w:sdtContent/>
      </w:sdt>
      <w:sdt>
        <w:sdtPr>
          <w:rPr>
            <w:noProof/>
            <w:sz w:val="18"/>
            <w:szCs w:val="18"/>
          </w:rPr>
          <w:id w:val="388772181"/>
          <w:picture/>
        </w:sdtPr>
        <w:sdtEndPr/>
        <w:sdtContent/>
      </w:sdt>
      <w:r w:rsidR="004C0B8B">
        <w:rPr>
          <w:noProof/>
          <w:sz w:val="18"/>
          <w:szCs w:val="18"/>
        </w:rPr>
        <w:t xml:space="preserve">   </w:t>
      </w:r>
      <w:r w:rsidR="008A7485" w:rsidRPr="008A7485">
        <w:rPr>
          <w:noProof/>
          <w:sz w:val="18"/>
          <w:szCs w:val="18"/>
          <w:lang w:eastAsia="en-GB"/>
        </w:rPr>
        <w:drawing>
          <wp:inline distT="0" distB="0" distL="0" distR="0">
            <wp:extent cx="2536968" cy="1052914"/>
            <wp:effectExtent l="0" t="0" r="0" b="0"/>
            <wp:docPr id="1" name="Picture 1" descr="Y:\1. Policy &amp; Strategic Architecture\GM Moving\Walking Region Programme\Daily Mile GM Ambition\Resource Dev Philippa Youlden\logo\GM Walking Daily mile logo landscape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:\1. Policy &amp; Strategic Architecture\GM Moving\Walking Region Programme\Daily Mile GM Ambition\Resource Dev Philippa Youlden\logo\GM Walking Daily mile logo landscape colou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392" cy="10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B8B">
        <w:rPr>
          <w:noProof/>
          <w:sz w:val="18"/>
          <w:szCs w:val="18"/>
        </w:rPr>
        <w:tab/>
      </w:r>
      <w:r w:rsidR="004C0B8B">
        <w:rPr>
          <w:noProof/>
          <w:sz w:val="18"/>
          <w:szCs w:val="18"/>
        </w:rPr>
        <w:tab/>
      </w:r>
      <w:r w:rsidR="004C0B8B">
        <w:rPr>
          <w:noProof/>
          <w:sz w:val="18"/>
          <w:szCs w:val="18"/>
        </w:rPr>
        <w:tab/>
      </w:r>
      <w:r w:rsidR="004C0B8B">
        <w:rPr>
          <w:noProof/>
          <w:sz w:val="18"/>
          <w:szCs w:val="18"/>
        </w:rPr>
        <w:tab/>
      </w:r>
      <w:r w:rsidR="004C0B8B">
        <w:rPr>
          <w:noProof/>
          <w:sz w:val="18"/>
          <w:szCs w:val="18"/>
        </w:rPr>
        <w:tab/>
        <w:t xml:space="preserve"> </w:t>
      </w:r>
      <w:sdt>
        <w:sdtPr>
          <w:rPr>
            <w:noProof/>
            <w:sz w:val="18"/>
            <w:szCs w:val="18"/>
          </w:rPr>
          <w:id w:val="344145594"/>
          <w:showingPlcHdr/>
          <w:picture/>
        </w:sdtPr>
        <w:sdtEndPr/>
        <w:sdtContent>
          <w:permStart w:id="5464276" w:edGrp="everyone"/>
          <w:r w:rsidR="004C0B8B">
            <w:rPr>
              <w:noProof/>
              <w:sz w:val="18"/>
              <w:szCs w:val="18"/>
              <w:lang w:eastAsia="en-GB"/>
            </w:rPr>
            <w:drawing>
              <wp:inline distT="0" distB="0" distL="0" distR="0">
                <wp:extent cx="1422000" cy="1422000"/>
                <wp:effectExtent l="0" t="0" r="6985" b="698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000" cy="142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permEnd w:id="5464276"/>
        </w:sdtContent>
      </w:sdt>
      <w:r w:rsidR="004C0B8B" w:rsidRPr="004C0B8B">
        <w:rPr>
          <w:noProof/>
          <w:sz w:val="18"/>
          <w:szCs w:val="18"/>
        </w:rPr>
        <w:t xml:space="preserve"> </w:t>
      </w:r>
      <w:permStart w:id="107483043" w:edGrp="everyone"/>
      <w:permEnd w:id="107483043"/>
      <w:r w:rsidR="004C0B8B">
        <w:rPr>
          <w:noProof/>
          <w:sz w:val="18"/>
          <w:szCs w:val="18"/>
        </w:rPr>
        <w:t xml:space="preserve">  </w:t>
      </w:r>
    </w:p>
    <w:p w:rsidR="000F50BF" w:rsidRDefault="000F50BF" w:rsidP="000F50BF">
      <w:pPr>
        <w:spacing w:after="0"/>
        <w:rPr>
          <w:rFonts w:ascii="Co Headline Corp" w:hAnsi="Co Headline Corp"/>
          <w:color w:val="952B7A"/>
          <w:sz w:val="16"/>
          <w:szCs w:val="16"/>
        </w:rPr>
      </w:pPr>
    </w:p>
    <w:p w:rsidR="00E82031" w:rsidRPr="00E82031" w:rsidRDefault="00E82031" w:rsidP="000F50BF">
      <w:pPr>
        <w:spacing w:after="0"/>
        <w:rPr>
          <w:rFonts w:ascii="Co Headline Corp" w:hAnsi="Co Headline Corp"/>
          <w:color w:val="952B7A"/>
          <w:sz w:val="16"/>
          <w:szCs w:val="16"/>
        </w:rPr>
      </w:pPr>
    </w:p>
    <w:p w:rsidR="0040486B" w:rsidRPr="00CC2596" w:rsidRDefault="0040486B" w:rsidP="0040486B">
      <w:pPr>
        <w:jc w:val="center"/>
        <w:rPr>
          <w:rFonts w:ascii="Co Headline Corp" w:hAnsi="Co Headline Corp"/>
          <w:color w:val="941C78"/>
          <w:sz w:val="52"/>
        </w:rPr>
      </w:pPr>
      <w:r w:rsidRPr="00CC2596">
        <w:rPr>
          <w:rFonts w:ascii="Co Headline Corp" w:hAnsi="Co Headline Corp"/>
          <w:color w:val="941C78"/>
          <w:sz w:val="52"/>
        </w:rPr>
        <w:t>Join our GM Daily Mile Walk</w:t>
      </w:r>
    </w:p>
    <w:p w:rsidR="0040486B" w:rsidRPr="00C301C9" w:rsidRDefault="0045099D" w:rsidP="0040486B">
      <w:pPr>
        <w:spacing w:after="0"/>
        <w:jc w:val="center"/>
        <w:rPr>
          <w:b/>
        </w:rPr>
      </w:pPr>
      <w:r>
        <w:rPr>
          <w:rFonts w:ascii="Co Headline Corp" w:hAnsi="Co Headline Corp"/>
          <w:b/>
          <w:noProof/>
          <w:color w:val="952B7A"/>
          <w:sz w:val="52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50.65pt;margin-top:13.45pt;width:584.3pt;height:518.65pt;z-index:-251658240;mso-position-horizontal-relative:text;mso-position-vertical-relative:text">
            <v:imagedata r:id="rId7" o:title=""/>
          </v:shape>
          <o:OLEObject Type="Embed" ProgID="CorelDraw.Graphic.21" ShapeID="_x0000_s1031" DrawAspect="Content" ObjectID="_1671282212" r:id="rId8"/>
        </w:object>
      </w:r>
    </w:p>
    <w:p w:rsidR="0040486B" w:rsidRDefault="0045099D" w:rsidP="0040486B">
      <w:pPr>
        <w:jc w:val="center"/>
        <w:rPr>
          <w:rFonts w:ascii="Co Headline Corp" w:hAnsi="Co Headline Corp"/>
          <w:sz w:val="52"/>
        </w:rPr>
      </w:pPr>
      <w:sdt>
        <w:sdtPr>
          <w:rPr>
            <w:rFonts w:ascii="Co Headline Corp" w:hAnsi="Co Headline Corp"/>
            <w:sz w:val="52"/>
          </w:rPr>
          <w:id w:val="527297067"/>
          <w:placeholder>
            <w:docPart w:val="F110495B38604E7995692E4D6F079372"/>
          </w:placeholder>
          <w:showingPlcHdr/>
        </w:sdtPr>
        <w:sdtEndPr/>
        <w:sdtContent>
          <w:permStart w:id="188180410" w:edGrp="everyone"/>
          <w:r w:rsidR="0040486B" w:rsidRPr="00B46767">
            <w:rPr>
              <w:rStyle w:val="PlaceholderText"/>
              <w:rFonts w:ascii="Co Headline Corp" w:hAnsi="Co Headline Corp"/>
              <w:color w:val="808080" w:themeColor="background1" w:themeShade="80"/>
              <w:sz w:val="52"/>
              <w:szCs w:val="52"/>
            </w:rPr>
            <w:t>Walk Title if applicable (delete if not)</w:t>
          </w:r>
          <w:permEnd w:id="188180410"/>
        </w:sdtContent>
      </w:sdt>
    </w:p>
    <w:p w:rsidR="004C0B8B" w:rsidRPr="007860BC" w:rsidRDefault="004C0B8B" w:rsidP="0040486B">
      <w:pPr>
        <w:spacing w:after="0"/>
      </w:pPr>
    </w:p>
    <w:p w:rsidR="0016232A" w:rsidRPr="0016232A" w:rsidRDefault="0040486B" w:rsidP="0016232A">
      <w:pPr>
        <w:jc w:val="center"/>
        <w:rPr>
          <w:rFonts w:ascii="Co Headline Corp" w:hAnsi="Co Headline Corp"/>
          <w:sz w:val="48"/>
          <w:szCs w:val="48"/>
        </w:rPr>
      </w:pPr>
      <w:r w:rsidRPr="00E91354">
        <w:rPr>
          <w:rFonts w:ascii="Co Headline Corp" w:hAnsi="Co Headline Corp"/>
          <w:color w:val="952B7A"/>
          <w:sz w:val="48"/>
          <w:szCs w:val="48"/>
        </w:rPr>
        <w:t>On:</w:t>
      </w:r>
      <w:r w:rsidRPr="006362F7">
        <w:rPr>
          <w:rFonts w:ascii="Co Headline Corp" w:hAnsi="Co Headline Corp"/>
          <w:sz w:val="48"/>
          <w:szCs w:val="48"/>
        </w:rPr>
        <w:tab/>
      </w:r>
      <w:sdt>
        <w:sdtPr>
          <w:rPr>
            <w:rFonts w:ascii="Co Headline Corp" w:hAnsi="Co Headline Corp"/>
            <w:sz w:val="48"/>
            <w:szCs w:val="48"/>
          </w:rPr>
          <w:id w:val="-2113731450"/>
          <w:placeholder>
            <w:docPart w:val="044A137986E546F0ADD4335717583F80"/>
          </w:placeholder>
          <w:showingPlcHdr/>
        </w:sdtPr>
        <w:sdtEndPr/>
        <w:sdtContent>
          <w:permStart w:id="1276280285" w:edGrp="everyone"/>
          <w:r w:rsidRPr="006362F7">
            <w:rPr>
              <w:rStyle w:val="PlaceholderText"/>
              <w:rFonts w:ascii="Co Headline Corp" w:hAnsi="Co Headline Corp"/>
              <w:color w:val="808080" w:themeColor="background1" w:themeShade="80"/>
              <w:sz w:val="48"/>
              <w:szCs w:val="48"/>
            </w:rPr>
            <w:t>Day and Date here</w:t>
          </w:r>
          <w:permEnd w:id="1276280285"/>
        </w:sdtContent>
      </w:sdt>
    </w:p>
    <w:p w:rsidR="0040486B" w:rsidRDefault="0040486B" w:rsidP="009A65FA">
      <w:pPr>
        <w:rPr>
          <w:noProof/>
        </w:rPr>
      </w:pPr>
    </w:p>
    <w:p w:rsidR="0016232A" w:rsidRPr="006362F7" w:rsidRDefault="0040486B" w:rsidP="0016232A">
      <w:pPr>
        <w:jc w:val="center"/>
        <w:rPr>
          <w:rFonts w:ascii="Co Headline Corp" w:hAnsi="Co Headline Corp"/>
          <w:sz w:val="48"/>
          <w:szCs w:val="48"/>
        </w:rPr>
      </w:pPr>
      <w:r w:rsidRPr="00CC2596">
        <w:rPr>
          <w:rFonts w:ascii="Co Headline Corp" w:hAnsi="Co Headline Corp"/>
          <w:color w:val="941C78"/>
          <w:sz w:val="48"/>
          <w:szCs w:val="48"/>
        </w:rPr>
        <w:t>Time:</w:t>
      </w:r>
      <w:r w:rsidR="00916F4F">
        <w:rPr>
          <w:rFonts w:ascii="Co Headline Corp" w:hAnsi="Co Headline Corp"/>
          <w:sz w:val="48"/>
          <w:szCs w:val="48"/>
        </w:rPr>
        <w:t xml:space="preserve"> </w:t>
      </w:r>
      <w:r w:rsidRPr="006362F7">
        <w:rPr>
          <w:rFonts w:ascii="Co Headline Corp" w:hAnsi="Co Headline Corp"/>
          <w:sz w:val="48"/>
          <w:szCs w:val="48"/>
        </w:rPr>
        <w:tab/>
      </w:r>
      <w:sdt>
        <w:sdtPr>
          <w:rPr>
            <w:rFonts w:ascii="Co Headline Corp" w:hAnsi="Co Headline Corp"/>
            <w:sz w:val="48"/>
            <w:szCs w:val="48"/>
          </w:rPr>
          <w:id w:val="370353547"/>
          <w:placeholder>
            <w:docPart w:val="BB79C7DE4D9F4088B517B58FA2AB8602"/>
          </w:placeholder>
          <w:showingPlcHdr/>
        </w:sdtPr>
        <w:sdtEndPr/>
        <w:sdtContent>
          <w:permStart w:id="1704926515" w:edGrp="everyone"/>
          <w:r w:rsidRPr="00916F4F">
            <w:rPr>
              <w:rStyle w:val="PlaceholderText"/>
              <w:rFonts w:ascii="Co Headline Corp" w:hAnsi="Co Headline Corp"/>
              <w:color w:val="808080" w:themeColor="background1" w:themeShade="80"/>
              <w:sz w:val="48"/>
              <w:szCs w:val="48"/>
            </w:rPr>
            <w:t>Time here</w:t>
          </w:r>
          <w:permEnd w:id="1704926515"/>
        </w:sdtContent>
      </w:sdt>
    </w:p>
    <w:p w:rsidR="0040486B" w:rsidRDefault="0040486B" w:rsidP="009A65FA">
      <w:pPr>
        <w:rPr>
          <w:noProof/>
        </w:rPr>
      </w:pPr>
    </w:p>
    <w:p w:rsidR="0016232A" w:rsidRDefault="00C5390C" w:rsidP="0016232A">
      <w:pPr>
        <w:jc w:val="center"/>
        <w:rPr>
          <w:rFonts w:ascii="Co Headline Corp" w:hAnsi="Co Headline Corp"/>
          <w:sz w:val="48"/>
          <w:szCs w:val="48"/>
        </w:rPr>
      </w:pPr>
      <w:r w:rsidRPr="00CC2596">
        <w:rPr>
          <w:rFonts w:ascii="Co Headline Corp" w:hAnsi="Co Headline Corp"/>
          <w:color w:val="941C78"/>
          <w:sz w:val="48"/>
          <w:szCs w:val="48"/>
        </w:rPr>
        <w:t>We are meeting at:</w:t>
      </w:r>
      <w:r w:rsidR="00916F4F">
        <w:rPr>
          <w:rFonts w:ascii="Co Headline Corp" w:hAnsi="Co Headline Corp"/>
          <w:sz w:val="48"/>
          <w:szCs w:val="48"/>
        </w:rPr>
        <w:t xml:space="preserve"> </w:t>
      </w:r>
    </w:p>
    <w:sdt>
      <w:sdtPr>
        <w:rPr>
          <w:rFonts w:ascii="Co Headline Corp" w:hAnsi="Co Headline Corp"/>
          <w:sz w:val="44"/>
          <w:szCs w:val="44"/>
        </w:rPr>
        <w:id w:val="101396209"/>
        <w:placeholder>
          <w:docPart w:val="9EC6BAFE5F8A4B2890B3BDBF26FA4036"/>
        </w:placeholder>
        <w:showingPlcHdr/>
      </w:sdtPr>
      <w:sdtEndPr/>
      <w:sdtContent>
        <w:permStart w:id="1880573051" w:edGrp="everyone" w:displacedByCustomXml="prev"/>
        <w:p w:rsidR="0040486B" w:rsidRPr="00916F4F" w:rsidRDefault="0040486B" w:rsidP="0040486B">
          <w:pPr>
            <w:spacing w:after="0"/>
            <w:jc w:val="center"/>
            <w:rPr>
              <w:rStyle w:val="PlaceholderText"/>
              <w:rFonts w:ascii="Co Headline Corp" w:hAnsi="Co Headline Corp"/>
              <w:color w:val="808080" w:themeColor="background1" w:themeShade="80"/>
              <w:sz w:val="48"/>
              <w:szCs w:val="48"/>
            </w:rPr>
          </w:pPr>
          <w:r w:rsidRPr="00916F4F">
            <w:rPr>
              <w:rStyle w:val="PlaceholderText"/>
              <w:rFonts w:ascii="Co Headline Corp" w:hAnsi="Co Headline Corp"/>
              <w:color w:val="808080" w:themeColor="background1" w:themeShade="80"/>
              <w:sz w:val="48"/>
              <w:szCs w:val="48"/>
            </w:rPr>
            <w:t>Location description.</w:t>
          </w:r>
          <w:r w:rsidR="006362F7" w:rsidRPr="00916F4F">
            <w:rPr>
              <w:rStyle w:val="PlaceholderText"/>
              <w:rFonts w:ascii="Co Headline Corp" w:hAnsi="Co Headline Corp"/>
              <w:color w:val="808080" w:themeColor="background1" w:themeShade="80"/>
              <w:sz w:val="48"/>
              <w:szCs w:val="48"/>
            </w:rPr>
            <w:t xml:space="preserve"> You have 2 lines.</w:t>
          </w:r>
        </w:p>
        <w:p w:rsidR="00916F4F" w:rsidRPr="00916F4F" w:rsidRDefault="006362F7" w:rsidP="00916F4F">
          <w:pPr>
            <w:spacing w:after="0"/>
            <w:jc w:val="center"/>
            <w:rPr>
              <w:rFonts w:ascii="Co Headline Corp" w:hAnsi="Co Headline Corp"/>
              <w:sz w:val="44"/>
              <w:szCs w:val="44"/>
            </w:rPr>
          </w:pPr>
          <w:r w:rsidRPr="00916F4F">
            <w:rPr>
              <w:rStyle w:val="PlaceholderText"/>
              <w:rFonts w:ascii="Co Headline Corp" w:hAnsi="Co Headline Corp"/>
              <w:color w:val="808080" w:themeColor="background1" w:themeShade="80"/>
              <w:sz w:val="48"/>
              <w:szCs w:val="48"/>
            </w:rPr>
            <w:t>If not required press return</w:t>
          </w:r>
        </w:p>
        <w:permEnd w:id="1880573051" w:displacedByCustomXml="next"/>
      </w:sdtContent>
    </w:sdt>
    <w:p w:rsidR="0040486B" w:rsidRDefault="0040486B" w:rsidP="009A65FA">
      <w:pPr>
        <w:rPr>
          <w:noProof/>
        </w:rPr>
      </w:pPr>
    </w:p>
    <w:p w:rsidR="00A312F1" w:rsidRDefault="0040486B" w:rsidP="00A312F1">
      <w:pPr>
        <w:jc w:val="center"/>
        <w:rPr>
          <w:rFonts w:ascii="Co Headline Corp" w:hAnsi="Co Headline Corp"/>
          <w:sz w:val="40"/>
        </w:rPr>
      </w:pPr>
      <w:r w:rsidRPr="00864145">
        <w:rPr>
          <w:rFonts w:ascii="Co Headline Corp" w:hAnsi="Co Headline Corp"/>
          <w:sz w:val="40"/>
        </w:rPr>
        <w:t>No special clothing required, just something suitable for the weather and comfortable footwear</w:t>
      </w:r>
    </w:p>
    <w:p w:rsidR="0040486B" w:rsidRDefault="00BD356F" w:rsidP="00A312F1">
      <w:pPr>
        <w:jc w:val="center"/>
        <w:rPr>
          <w:noProof/>
        </w:rPr>
      </w:pPr>
      <w:permStart w:id="1947172304" w:edGrp="everyone"/>
      <w:r w:rsidRPr="00CC2596">
        <w:rPr>
          <w:noProof/>
          <w:color w:val="941C7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6331789" cy="1362973"/>
                <wp:effectExtent l="0" t="0" r="12065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789" cy="1362973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952B7A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92128" id="Rectangle 7" o:spid="_x0000_s1026" style="position:absolute;margin-left:0;margin-top:21.5pt;width:498.55pt;height:107.3pt;z-index: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" filled="f" strokecolor="#952b7a" strokeweight="1.25pt">
                <w10:wrap anchorx="margin"/>
              </v:rect>
            </w:pict>
          </mc:Fallback>
        </mc:AlternateContent>
      </w:r>
      <w:permEnd w:id="1947172304"/>
    </w:p>
    <w:p w:rsidR="00A312F1" w:rsidRPr="00CC2596" w:rsidRDefault="006362F7" w:rsidP="00AD21A0">
      <w:pPr>
        <w:jc w:val="center"/>
        <w:rPr>
          <w:rFonts w:ascii="Co Headline Corp" w:hAnsi="Co Headline Corp"/>
          <w:color w:val="941C78"/>
          <w:sz w:val="44"/>
          <w:szCs w:val="44"/>
        </w:rPr>
      </w:pPr>
      <w:r w:rsidRPr="00CC2596">
        <w:rPr>
          <w:rFonts w:ascii="Co Headline Corp" w:hAnsi="Co Headline Corp"/>
          <w:color w:val="941C78"/>
          <w:sz w:val="44"/>
          <w:szCs w:val="44"/>
        </w:rPr>
        <w:t>For any further information please contact:</w:t>
      </w:r>
    </w:p>
    <w:sdt>
      <w:sdtPr>
        <w:rPr>
          <w:rFonts w:ascii="Co Headline Corp" w:hAnsi="Co Headline Corp"/>
          <w:sz w:val="44"/>
          <w:szCs w:val="44"/>
        </w:rPr>
        <w:id w:val="-2091849152"/>
        <w:placeholder>
          <w:docPart w:val="4E191132180748BBBE1B0742ACD4EB70"/>
        </w:placeholder>
        <w:showingPlcHdr/>
      </w:sdtPr>
      <w:sdtEndPr/>
      <w:sdtContent>
        <w:permStart w:id="1453535550" w:edGrp="everyone" w:displacedByCustomXml="prev"/>
        <w:p w:rsidR="00C301C9" w:rsidRPr="00A312F1" w:rsidRDefault="00C301C9" w:rsidP="00AD21A0">
          <w:pPr>
            <w:jc w:val="center"/>
            <w:rPr>
              <w:rFonts w:ascii="Co Headline Corp" w:hAnsi="Co Headline Corp"/>
              <w:sz w:val="44"/>
              <w:szCs w:val="44"/>
            </w:rPr>
          </w:pPr>
          <w:r w:rsidRPr="00AD21A0">
            <w:rPr>
              <w:rFonts w:ascii="Co Headline Corp" w:hAnsi="Co Headline Corp"/>
              <w:color w:val="808080" w:themeColor="background1" w:themeShade="80"/>
              <w:sz w:val="44"/>
              <w:szCs w:val="44"/>
            </w:rPr>
            <w:t>Type name, email or phone number.  If you don’t need two lines press retur</w:t>
          </w:r>
          <w:r>
            <w:rPr>
              <w:rFonts w:ascii="Co Headline Corp" w:hAnsi="Co Headline Corp"/>
              <w:color w:val="808080" w:themeColor="background1" w:themeShade="80"/>
              <w:sz w:val="44"/>
              <w:szCs w:val="44"/>
            </w:rPr>
            <w:t>n.</w:t>
          </w:r>
        </w:p>
        <w:permEnd w:id="1453535550" w:displacedByCustomXml="next"/>
      </w:sdtContent>
    </w:sdt>
    <w:p w:rsidR="00473D2A" w:rsidRPr="00CC2596" w:rsidRDefault="00473D2A" w:rsidP="00E82031">
      <w:pPr>
        <w:jc w:val="center"/>
        <w:rPr>
          <w:rFonts w:ascii="Co Headline Corp" w:hAnsi="Co Headline Corp"/>
          <w:color w:val="0096DB"/>
          <w:sz w:val="44"/>
          <w:szCs w:val="44"/>
        </w:rPr>
      </w:pPr>
    </w:p>
    <w:p w:rsidR="00E82031" w:rsidRPr="00CC2596" w:rsidRDefault="00E82031" w:rsidP="00E82031">
      <w:pPr>
        <w:jc w:val="center"/>
        <w:rPr>
          <w:rFonts w:ascii="Co Headline Corp" w:hAnsi="Co Headline Corp"/>
          <w:color w:val="0096DB"/>
          <w:sz w:val="44"/>
          <w:szCs w:val="44"/>
        </w:rPr>
      </w:pPr>
      <w:r w:rsidRPr="00CC2596">
        <w:rPr>
          <w:rFonts w:ascii="Co Headline Corp" w:hAnsi="Co Headline Corp"/>
          <w:color w:val="0096DB"/>
          <w:sz w:val="44"/>
          <w:szCs w:val="44"/>
        </w:rPr>
        <w:t>#GMDailyMile</w:t>
      </w:r>
      <w:r w:rsidRPr="00CC2596">
        <w:rPr>
          <w:rFonts w:ascii="Co Headline Corp" w:hAnsi="Co Headline Corp"/>
          <w:color w:val="0096DB"/>
          <w:sz w:val="44"/>
          <w:szCs w:val="44"/>
        </w:rPr>
        <w:tab/>
      </w:r>
      <w:r w:rsidRPr="00CC2596">
        <w:rPr>
          <w:rFonts w:ascii="Co Headline Corp" w:hAnsi="Co Headline Corp"/>
          <w:color w:val="0096DB"/>
          <w:sz w:val="44"/>
          <w:szCs w:val="44"/>
        </w:rPr>
        <w:tab/>
      </w:r>
      <w:r w:rsidRPr="00CC2596">
        <w:rPr>
          <w:rFonts w:ascii="Co Headline Corp" w:hAnsi="Co Headline Corp"/>
          <w:color w:val="0096DB"/>
          <w:sz w:val="44"/>
          <w:szCs w:val="44"/>
        </w:rPr>
        <w:tab/>
      </w:r>
      <w:r w:rsidRPr="00CC2596">
        <w:rPr>
          <w:rFonts w:ascii="Co Headline Corp" w:hAnsi="Co Headline Corp"/>
          <w:color w:val="0096DB"/>
          <w:sz w:val="44"/>
          <w:szCs w:val="44"/>
        </w:rPr>
        <w:tab/>
        <w:t>#ActiveWorkplaces</w:t>
      </w:r>
    </w:p>
    <w:sectPr w:rsidR="00E82031" w:rsidRPr="00CC2596" w:rsidSect="004C0B8B">
      <w:pgSz w:w="11906" w:h="16838"/>
      <w:pgMar w:top="568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 Headline Corp">
    <w:panose1 w:val="020B0503060202020204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revisionView w:inkAnnotations="0"/>
  <w:documentProtection w:edit="readOnly" w:enforcement="1" w:cryptProviderType="rsaAES" w:cryptAlgorithmClass="hash" w:cryptAlgorithmType="typeAny" w:cryptAlgorithmSid="14" w:cryptSpinCount="100000" w:hash="/mqXPvdFoF3BNLzZD8IemYMYvvyD43wYzy+rFtZqmb+2vLVaVUqIysyY6KgQqrh5nFrU1pHAjc4hR1cMWSKJDA==" w:salt="m4OnB4bcvHliJ4Ar+hVR8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9D"/>
    <w:rsid w:val="00045972"/>
    <w:rsid w:val="00071658"/>
    <w:rsid w:val="000E7E2C"/>
    <w:rsid w:val="000F50BF"/>
    <w:rsid w:val="00106ED4"/>
    <w:rsid w:val="0016232A"/>
    <w:rsid w:val="00190F35"/>
    <w:rsid w:val="0021423A"/>
    <w:rsid w:val="00223B83"/>
    <w:rsid w:val="00226E7C"/>
    <w:rsid w:val="00366869"/>
    <w:rsid w:val="0038317C"/>
    <w:rsid w:val="003A1CBD"/>
    <w:rsid w:val="003C1875"/>
    <w:rsid w:val="0040486B"/>
    <w:rsid w:val="00424153"/>
    <w:rsid w:val="0045099D"/>
    <w:rsid w:val="00452A99"/>
    <w:rsid w:val="00473D2A"/>
    <w:rsid w:val="004C0B8B"/>
    <w:rsid w:val="005A4579"/>
    <w:rsid w:val="0060078E"/>
    <w:rsid w:val="006362F7"/>
    <w:rsid w:val="00714D9E"/>
    <w:rsid w:val="00731263"/>
    <w:rsid w:val="0077701A"/>
    <w:rsid w:val="007860BC"/>
    <w:rsid w:val="008326E9"/>
    <w:rsid w:val="00864145"/>
    <w:rsid w:val="008662EB"/>
    <w:rsid w:val="008A7485"/>
    <w:rsid w:val="008E0934"/>
    <w:rsid w:val="008F39A9"/>
    <w:rsid w:val="00916F4F"/>
    <w:rsid w:val="009A65FA"/>
    <w:rsid w:val="009C6DD1"/>
    <w:rsid w:val="00A312F1"/>
    <w:rsid w:val="00AA4122"/>
    <w:rsid w:val="00AD21A0"/>
    <w:rsid w:val="00B46767"/>
    <w:rsid w:val="00BD356F"/>
    <w:rsid w:val="00BE0584"/>
    <w:rsid w:val="00C301C9"/>
    <w:rsid w:val="00C368BE"/>
    <w:rsid w:val="00C5390C"/>
    <w:rsid w:val="00CC2596"/>
    <w:rsid w:val="00CE3F88"/>
    <w:rsid w:val="00CE5198"/>
    <w:rsid w:val="00D40B43"/>
    <w:rsid w:val="00E466E9"/>
    <w:rsid w:val="00E82031"/>
    <w:rsid w:val="00E91354"/>
    <w:rsid w:val="00F6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BB0ABB9B-8608-417A-B61D-D98B96FD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70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.%20Policy%20&amp;%20Strategic%20Architecture\GM%20Moving\Walking%20Region%20Programme\Daily%20Mile%20GM%20Ambition\Resource%20Dev%20Philippa%20Youlden\toolkit\content\GMDM%20Workplace%20editable%20pos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10495B38604E7995692E4D6F079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D83A0-7486-46C7-93B7-015F296DCF0A}"/>
      </w:docPartPr>
      <w:docPartBody>
        <w:p w:rsidR="00000000" w:rsidRDefault="00F96F14">
          <w:pPr>
            <w:pStyle w:val="F110495B38604E7995692E4D6F079372"/>
          </w:pPr>
          <w:r w:rsidRPr="00B46767">
            <w:rPr>
              <w:rStyle w:val="PlaceholderText"/>
              <w:rFonts w:ascii="Co Headline Corp" w:hAnsi="Co Headline Corp"/>
              <w:color w:val="808080" w:themeColor="background1" w:themeShade="80"/>
              <w:sz w:val="52"/>
              <w:szCs w:val="52"/>
            </w:rPr>
            <w:t>Walk Title if applicable (delete if not)</w:t>
          </w:r>
        </w:p>
      </w:docPartBody>
    </w:docPart>
    <w:docPart>
      <w:docPartPr>
        <w:name w:val="044A137986E546F0ADD4335717583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D81A2-3893-4C7A-B7CF-22F393A155E4}"/>
      </w:docPartPr>
      <w:docPartBody>
        <w:p w:rsidR="00000000" w:rsidRDefault="00F96F14">
          <w:pPr>
            <w:pStyle w:val="044A137986E546F0ADD4335717583F80"/>
          </w:pPr>
          <w:r w:rsidRPr="006362F7">
            <w:rPr>
              <w:rStyle w:val="PlaceholderText"/>
              <w:rFonts w:ascii="Co Headline Corp" w:hAnsi="Co Headline Corp"/>
              <w:color w:val="808080" w:themeColor="background1" w:themeShade="80"/>
              <w:sz w:val="48"/>
              <w:szCs w:val="48"/>
            </w:rPr>
            <w:t>Day and Date here</w:t>
          </w:r>
        </w:p>
      </w:docPartBody>
    </w:docPart>
    <w:docPart>
      <w:docPartPr>
        <w:name w:val="BB79C7DE4D9F4088B517B58FA2AB8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2C009-5C62-47E9-9D15-81774B6E9D07}"/>
      </w:docPartPr>
      <w:docPartBody>
        <w:p w:rsidR="00000000" w:rsidRDefault="00F96F14">
          <w:pPr>
            <w:pStyle w:val="BB79C7DE4D9F4088B517B58FA2AB8602"/>
          </w:pPr>
          <w:r w:rsidRPr="00916F4F">
            <w:rPr>
              <w:rStyle w:val="PlaceholderText"/>
              <w:rFonts w:ascii="Co Headline Corp" w:hAnsi="Co Headline Corp"/>
              <w:color w:val="808080" w:themeColor="background1" w:themeShade="80"/>
              <w:sz w:val="48"/>
              <w:szCs w:val="48"/>
            </w:rPr>
            <w:t>Time here</w:t>
          </w:r>
        </w:p>
      </w:docPartBody>
    </w:docPart>
    <w:docPart>
      <w:docPartPr>
        <w:name w:val="9EC6BAFE5F8A4B2890B3BDBF26FA4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AF77-24E9-466E-81AC-4EC7324143CE}"/>
      </w:docPartPr>
      <w:docPartBody>
        <w:p w:rsidR="00F96F14" w:rsidRPr="00916F4F" w:rsidRDefault="00F96F14" w:rsidP="0040486B">
          <w:pPr>
            <w:spacing w:after="0"/>
            <w:jc w:val="center"/>
            <w:rPr>
              <w:rStyle w:val="PlaceholderText"/>
              <w:rFonts w:ascii="Co Headline Corp" w:hAnsi="Co Headline Corp"/>
              <w:color w:val="808080" w:themeColor="background1" w:themeShade="80"/>
              <w:sz w:val="48"/>
              <w:szCs w:val="48"/>
            </w:rPr>
          </w:pPr>
          <w:r w:rsidRPr="00916F4F">
            <w:rPr>
              <w:rStyle w:val="PlaceholderText"/>
              <w:rFonts w:ascii="Co Headline Corp" w:hAnsi="Co Headline Corp"/>
              <w:color w:val="808080" w:themeColor="background1" w:themeShade="80"/>
              <w:sz w:val="48"/>
              <w:szCs w:val="48"/>
            </w:rPr>
            <w:t>Location description. You have 2 lines.</w:t>
          </w:r>
        </w:p>
        <w:p w:rsidR="00000000" w:rsidRDefault="00F96F14">
          <w:pPr>
            <w:pStyle w:val="9EC6BAFE5F8A4B2890B3BDBF26FA4036"/>
          </w:pPr>
          <w:r w:rsidRPr="00916F4F">
            <w:rPr>
              <w:rStyle w:val="PlaceholderText"/>
              <w:rFonts w:ascii="Co Headline Corp" w:hAnsi="Co Headline Corp"/>
              <w:color w:val="808080" w:themeColor="background1" w:themeShade="80"/>
              <w:sz w:val="48"/>
              <w:szCs w:val="48"/>
            </w:rPr>
            <w:t>If not required press return</w:t>
          </w:r>
        </w:p>
      </w:docPartBody>
    </w:docPart>
    <w:docPart>
      <w:docPartPr>
        <w:name w:val="4E191132180748BBBE1B0742ACD4E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7787B-8317-4203-B416-BE9C2840D690}"/>
      </w:docPartPr>
      <w:docPartBody>
        <w:p w:rsidR="00000000" w:rsidRDefault="00F96F14">
          <w:pPr>
            <w:pStyle w:val="4E191132180748BBBE1B0742ACD4EB70"/>
          </w:pPr>
          <w:r w:rsidRPr="00AD21A0">
            <w:rPr>
              <w:rFonts w:ascii="Co Headline Corp" w:hAnsi="Co Headline Corp"/>
              <w:color w:val="808080" w:themeColor="background1" w:themeShade="80"/>
              <w:sz w:val="44"/>
              <w:szCs w:val="44"/>
            </w:rPr>
            <w:t>Type name, email or phone number.  If you don’t need two lines press retur</w:t>
          </w:r>
          <w:r>
            <w:rPr>
              <w:rFonts w:ascii="Co Headline Corp" w:hAnsi="Co Headline Corp"/>
              <w:color w:val="808080" w:themeColor="background1" w:themeShade="80"/>
              <w:sz w:val="44"/>
              <w:szCs w:val="44"/>
            </w:rPr>
            <w:t>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 Headline Corp">
    <w:panose1 w:val="020B0503060202020204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110495B38604E7995692E4D6F079372">
    <w:name w:val="F110495B38604E7995692E4D6F079372"/>
  </w:style>
  <w:style w:type="paragraph" w:customStyle="1" w:styleId="044A137986E546F0ADD4335717583F80">
    <w:name w:val="044A137986E546F0ADD4335717583F80"/>
  </w:style>
  <w:style w:type="paragraph" w:customStyle="1" w:styleId="BB79C7DE4D9F4088B517B58FA2AB8602">
    <w:name w:val="BB79C7DE4D9F4088B517B58FA2AB8602"/>
  </w:style>
  <w:style w:type="paragraph" w:customStyle="1" w:styleId="9EC6BAFE5F8A4B2890B3BDBF26FA4036">
    <w:name w:val="9EC6BAFE5F8A4B2890B3BDBF26FA4036"/>
  </w:style>
  <w:style w:type="paragraph" w:customStyle="1" w:styleId="4E191132180748BBBE1B0742ACD4EB70">
    <w:name w:val="4E191132180748BBBE1B0742ACD4EB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5DB54-12F0-4766-BC64-93D6E119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GMDM Workplace editable poster</Template>
  <TotalTime>1</TotalTime>
  <Pages>1</Pages>
  <Words>72</Words>
  <Characters>417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Technologies Limited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 Whittle</dc:creator>
  <cp:keywords/>
  <dc:description/>
  <cp:lastModifiedBy>Carolyn Whittle</cp:lastModifiedBy>
  <cp:revision>1</cp:revision>
  <dcterms:created xsi:type="dcterms:W3CDTF">2021-01-04T16:16:00Z</dcterms:created>
  <dcterms:modified xsi:type="dcterms:W3CDTF">2021-01-04T16:17:00Z</dcterms:modified>
</cp:coreProperties>
</file>